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1D89" w14:textId="20567D4F" w:rsidR="00D57BC9" w:rsidRDefault="001D4E4F" w:rsidP="00D57BC9">
      <w:pPr>
        <w:pStyle w:val="Heading1"/>
      </w:pPr>
      <w:r>
        <w:t>RM draft submission questions for feedback</w:t>
      </w:r>
    </w:p>
    <w:p w14:paraId="56F77DC3" w14:textId="77777777" w:rsidR="00BE5A94" w:rsidRPr="0028284C" w:rsidRDefault="00BE5A94" w:rsidP="001A6B29">
      <w:pPr>
        <w:pStyle w:val="ListParagraph"/>
        <w:numPr>
          <w:ilvl w:val="0"/>
          <w:numId w:val="18"/>
        </w:numPr>
        <w:ind w:hanging="357"/>
        <w:contextualSpacing w:val="0"/>
        <w:rPr>
          <w:shd w:val="clear" w:color="auto" w:fill="FFFFFF"/>
        </w:rPr>
      </w:pPr>
      <w:r w:rsidRPr="0028284C">
        <w:rPr>
          <w:shd w:val="clear" w:color="auto" w:fill="FFFFFF"/>
        </w:rPr>
        <w:t>Is there anything that we’ve missed from our submission outline that you’d like to see included?</w:t>
      </w:r>
    </w:p>
    <w:p w14:paraId="7DD1E70F" w14:textId="77777777" w:rsidR="00BE5A94" w:rsidRDefault="00BE5A94" w:rsidP="001A6B29">
      <w:pPr>
        <w:pStyle w:val="ListParagraph"/>
        <w:numPr>
          <w:ilvl w:val="0"/>
          <w:numId w:val="18"/>
        </w:numPr>
        <w:ind w:hanging="357"/>
        <w:contextualSpacing w:val="0"/>
        <w:rPr>
          <w:shd w:val="clear" w:color="auto" w:fill="FFFFFF"/>
        </w:rPr>
      </w:pPr>
      <w:r w:rsidRPr="0028284C">
        <w:rPr>
          <w:shd w:val="clear" w:color="auto" w:fill="FFFFFF"/>
        </w:rPr>
        <w:t xml:space="preserve">Is there anything we’ve included that you don’t agree with or think we should change? </w:t>
      </w:r>
    </w:p>
    <w:p w14:paraId="1E564822" w14:textId="53A1D6D1" w:rsidR="004A1E85" w:rsidRPr="00781064" w:rsidRDefault="001A1857" w:rsidP="001A6B29">
      <w:pPr>
        <w:pStyle w:val="ListParagraph"/>
        <w:numPr>
          <w:ilvl w:val="0"/>
          <w:numId w:val="18"/>
        </w:numPr>
        <w:ind w:hanging="357"/>
        <w:contextualSpacing w:val="0"/>
      </w:pPr>
      <w:r>
        <w:t xml:space="preserve">Do you think </w:t>
      </w:r>
      <w:r w:rsidR="004A1E85" w:rsidRPr="00781064">
        <w:t xml:space="preserve">the composition of RPCs </w:t>
      </w:r>
      <w:r>
        <w:t xml:space="preserve">should be flexible and </w:t>
      </w:r>
      <w:r w:rsidR="004A1E85" w:rsidRPr="00781064">
        <w:t xml:space="preserve">allow for local authority membership on </w:t>
      </w:r>
      <w:r>
        <w:t>an</w:t>
      </w:r>
      <w:r w:rsidR="004A1E85" w:rsidRPr="00781064">
        <w:t xml:space="preserve"> RPC to be proportionate to, and reflect the size of, the population being represented</w:t>
      </w:r>
      <w:r>
        <w:t>?</w:t>
      </w:r>
    </w:p>
    <w:p w14:paraId="56E998FC" w14:textId="079DFBF0" w:rsidR="00A632DA" w:rsidRDefault="00A632DA" w:rsidP="001A6B29">
      <w:pPr>
        <w:pStyle w:val="ListParagraph"/>
        <w:numPr>
          <w:ilvl w:val="0"/>
          <w:numId w:val="18"/>
        </w:numPr>
        <w:ind w:left="363" w:hanging="357"/>
      </w:pPr>
      <w:r>
        <w:t xml:space="preserve">What </w:t>
      </w:r>
      <w:r w:rsidR="0030601C">
        <w:t xml:space="preserve">arrangement for funding RPCs do you prefer? </w:t>
      </w:r>
    </w:p>
    <w:p w14:paraId="16D10CE8" w14:textId="4A03CE3B" w:rsidR="0030601C" w:rsidRDefault="0030601C" w:rsidP="001A6B29">
      <w:pPr>
        <w:pStyle w:val="ListParagraph"/>
        <w:numPr>
          <w:ilvl w:val="1"/>
          <w:numId w:val="18"/>
        </w:numPr>
        <w:ind w:left="1083" w:hanging="357"/>
      </w:pPr>
      <w:r>
        <w:t>Joint funding by all local authorities in a region.</w:t>
      </w:r>
    </w:p>
    <w:p w14:paraId="48402657" w14:textId="1D3501B0" w:rsidR="0030601C" w:rsidRDefault="0030601C" w:rsidP="001A6B29">
      <w:pPr>
        <w:pStyle w:val="ListParagraph"/>
        <w:numPr>
          <w:ilvl w:val="1"/>
          <w:numId w:val="18"/>
        </w:numPr>
        <w:ind w:left="1083" w:hanging="357"/>
      </w:pPr>
      <w:r>
        <w:t>Regional/unitary authority est</w:t>
      </w:r>
      <w:r w:rsidR="008C09A0">
        <w:t>ablished as host local authority with sole responsibility for funding the RPC.</w:t>
      </w:r>
    </w:p>
    <w:p w14:paraId="170A9D79" w14:textId="410BE0E8" w:rsidR="008C09A0" w:rsidRDefault="008C09A0" w:rsidP="001A6B29">
      <w:pPr>
        <w:pStyle w:val="ListParagraph"/>
        <w:numPr>
          <w:ilvl w:val="1"/>
          <w:numId w:val="18"/>
        </w:numPr>
        <w:ind w:hanging="357"/>
        <w:contextualSpacing w:val="0"/>
      </w:pPr>
      <w:r>
        <w:t xml:space="preserve">Allowing regions flexibility to decide which funding model they prefer. </w:t>
      </w:r>
    </w:p>
    <w:p w14:paraId="14A3BE43" w14:textId="5B9D5B47" w:rsidR="00160F44" w:rsidRDefault="00160F44" w:rsidP="001A6B29">
      <w:pPr>
        <w:pStyle w:val="ListParagraph"/>
        <w:numPr>
          <w:ilvl w:val="0"/>
          <w:numId w:val="18"/>
        </w:numPr>
        <w:ind w:hanging="357"/>
        <w:contextualSpacing w:val="0"/>
      </w:pPr>
      <w:r>
        <w:t>Do you agree there should be greater involvement by councils in the process of RPCs setting their budgets?</w:t>
      </w:r>
    </w:p>
    <w:p w14:paraId="68195E0F" w14:textId="04779563" w:rsidR="00C246BE" w:rsidRDefault="00C246BE" w:rsidP="001A6B29">
      <w:pPr>
        <w:pStyle w:val="ListParagraph"/>
        <w:numPr>
          <w:ilvl w:val="0"/>
          <w:numId w:val="18"/>
        </w:numPr>
        <w:ind w:hanging="357"/>
        <w:contextualSpacing w:val="0"/>
      </w:pPr>
      <w:r>
        <w:t xml:space="preserve">Do you think the proposed SCOs and SREOs should be mandatory? </w:t>
      </w:r>
    </w:p>
    <w:p w14:paraId="02D7A604" w14:textId="79A2A1D4" w:rsidR="00C246BE" w:rsidRDefault="00C246BE" w:rsidP="001A6B29">
      <w:pPr>
        <w:pStyle w:val="ListParagraph"/>
        <w:numPr>
          <w:ilvl w:val="0"/>
          <w:numId w:val="18"/>
        </w:numPr>
        <w:ind w:hanging="357"/>
        <w:contextualSpacing w:val="0"/>
      </w:pPr>
      <w:r>
        <w:t>Do you think there should be mechanisms to ensure existing plans developed under the LGA 2002 and other local government legislation can feed into regional spatial planning (</w:t>
      </w:r>
      <w:proofErr w:type="gramStart"/>
      <w:r>
        <w:t>eg</w:t>
      </w:r>
      <w:proofErr w:type="gramEnd"/>
      <w:r>
        <w:t xml:space="preserve"> LTPs, land transport management plans)?</w:t>
      </w:r>
    </w:p>
    <w:p w14:paraId="7692506B" w14:textId="77777777" w:rsidR="00C6556D" w:rsidRPr="00C6556D" w:rsidRDefault="00C6556D" w:rsidP="00C6556D"/>
    <w:sectPr w:rsidR="00C6556D" w:rsidRPr="00C6556D" w:rsidSect="00032F93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11E7" w14:textId="77777777" w:rsidR="008A277F" w:rsidRDefault="008A277F" w:rsidP="00234580">
      <w:r>
        <w:separator/>
      </w:r>
    </w:p>
    <w:p w14:paraId="382E9BD7" w14:textId="77777777" w:rsidR="008A277F" w:rsidRDefault="008A277F" w:rsidP="00234580"/>
  </w:endnote>
  <w:endnote w:type="continuationSeparator" w:id="0">
    <w:p w14:paraId="5619EA34" w14:textId="77777777" w:rsidR="008A277F" w:rsidRDefault="008A277F" w:rsidP="00234580">
      <w:r>
        <w:continuationSeparator/>
      </w:r>
    </w:p>
    <w:p w14:paraId="3B3ABB69" w14:textId="77777777" w:rsidR="008A277F" w:rsidRDefault="008A277F" w:rsidP="00234580"/>
  </w:endnote>
  <w:endnote w:type="continuationNotice" w:id="1">
    <w:p w14:paraId="1468AE86" w14:textId="77777777" w:rsidR="008A277F" w:rsidRDefault="008A27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5BAC" w14:textId="77777777" w:rsidR="00943B74" w:rsidRDefault="00943B74" w:rsidP="002345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4BAD396" w14:textId="77777777" w:rsidR="00943B74" w:rsidRDefault="00943B74" w:rsidP="00234580">
    <w:pPr>
      <w:pStyle w:val="Footer"/>
    </w:pPr>
  </w:p>
  <w:p w14:paraId="6E54163A" w14:textId="77777777" w:rsidR="006C1957" w:rsidRDefault="006C1957" w:rsidP="002345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226F" w14:textId="77777777" w:rsidR="006C1957" w:rsidRDefault="00000000" w:rsidP="00032F93">
    <w:pPr>
      <w:pStyle w:val="Footer"/>
      <w:jc w:val="right"/>
    </w:pPr>
    <w:sdt>
      <w:sdtPr>
        <w:rPr>
          <w:rStyle w:val="PageNumber"/>
        </w:rPr>
        <w:id w:val="-1342544612"/>
        <w:docPartObj>
          <w:docPartGallery w:val="Page Numbers (Bottom of Page)"/>
          <w:docPartUnique/>
        </w:docPartObj>
      </w:sdtPr>
      <w:sdtContent>
        <w:r w:rsidR="00D57BC9">
          <w:rPr>
            <w:rStyle w:val="PageNumber"/>
          </w:rPr>
          <w:t xml:space="preserve">Document </w:t>
        </w:r>
        <w:proofErr w:type="gramStart"/>
        <w:r w:rsidR="00D57BC9">
          <w:rPr>
            <w:rStyle w:val="PageNumber"/>
          </w:rPr>
          <w:t>name</w:t>
        </w:r>
        <w:r w:rsidR="001705D2" w:rsidRPr="006D1F14">
          <w:rPr>
            <w:rStyle w:val="PageNumber"/>
          </w:rPr>
          <w:t xml:space="preserve">  </w:t>
        </w:r>
        <w:r w:rsidR="00943B74" w:rsidRPr="006D1F14">
          <w:rPr>
            <w:rStyle w:val="PageNumber"/>
          </w:rPr>
          <w:t>/</w:t>
        </w:r>
        <w:proofErr w:type="gramEnd"/>
        <w:r w:rsidR="00943B74" w:rsidRPr="006D1F14">
          <w:rPr>
            <w:rStyle w:val="PageNumber"/>
          </w:rPr>
          <w:t xml:space="preserve">/ </w:t>
        </w:r>
        <w:r w:rsidR="00943B74" w:rsidRPr="006D1F14">
          <w:rPr>
            <w:rStyle w:val="PageNumber"/>
          </w:rPr>
          <w:fldChar w:fldCharType="begin"/>
        </w:r>
        <w:r w:rsidR="00943B74" w:rsidRPr="006D1F14">
          <w:rPr>
            <w:rStyle w:val="PageNumber"/>
          </w:rPr>
          <w:instrText xml:space="preserve"> PAGE </w:instrText>
        </w:r>
        <w:r w:rsidR="00943B74" w:rsidRPr="006D1F14">
          <w:rPr>
            <w:rStyle w:val="PageNumber"/>
          </w:rPr>
          <w:fldChar w:fldCharType="separate"/>
        </w:r>
        <w:r w:rsidR="00943B74" w:rsidRPr="006D1F14">
          <w:rPr>
            <w:rStyle w:val="PageNumber"/>
            <w:noProof/>
          </w:rPr>
          <w:t>1</w:t>
        </w:r>
        <w:r w:rsidR="00943B74" w:rsidRPr="006D1F14">
          <w:rPr>
            <w:rStyle w:val="PageNumber"/>
          </w:rPr>
          <w:fldChar w:fldCharType="end"/>
        </w:r>
      </w:sdtContent>
    </w:sdt>
    <w:r w:rsidR="00624F4B" w:rsidRPr="00202E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4C8AE" wp14:editId="7DD38E74">
              <wp:simplePos x="0" y="0"/>
              <wp:positionH relativeFrom="column">
                <wp:posOffset>-193949</wp:posOffset>
              </wp:positionH>
              <wp:positionV relativeFrom="paragraph">
                <wp:posOffset>-154305</wp:posOffset>
              </wp:positionV>
              <wp:extent cx="6169572" cy="0"/>
              <wp:effectExtent l="0" t="0" r="1587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572" cy="0"/>
                      </a:xfrm>
                      <a:prstGeom prst="line">
                        <a:avLst/>
                      </a:prstGeom>
                      <a:ln>
                        <a:solidFill>
                          <a:srgbClr val="0C23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CB0C6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5pt,-12.15pt" to="470.5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" strokecolor="#0c234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C317" w14:textId="77777777" w:rsidR="008A277F" w:rsidRDefault="008A277F" w:rsidP="00234580">
      <w:r>
        <w:separator/>
      </w:r>
    </w:p>
    <w:p w14:paraId="479F3A7F" w14:textId="77777777" w:rsidR="008A277F" w:rsidRDefault="008A277F" w:rsidP="00234580"/>
  </w:footnote>
  <w:footnote w:type="continuationSeparator" w:id="0">
    <w:p w14:paraId="42A17CDF" w14:textId="77777777" w:rsidR="008A277F" w:rsidRDefault="008A277F" w:rsidP="00234580">
      <w:r>
        <w:continuationSeparator/>
      </w:r>
    </w:p>
    <w:p w14:paraId="48403E6B" w14:textId="77777777" w:rsidR="008A277F" w:rsidRDefault="008A277F" w:rsidP="00234580"/>
  </w:footnote>
  <w:footnote w:type="continuationNotice" w:id="1">
    <w:p w14:paraId="290138F0" w14:textId="77777777" w:rsidR="008A277F" w:rsidRDefault="008A27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E88D" w14:textId="77777777" w:rsidR="006C1957" w:rsidRDefault="00F9227B" w:rsidP="00234580">
    <w:pPr>
      <w:pStyle w:val="Header"/>
      <w:spacing w:after="240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1283250" wp14:editId="1E1EF25E">
              <wp:simplePos x="0" y="0"/>
              <wp:positionH relativeFrom="column">
                <wp:posOffset>-38100</wp:posOffset>
              </wp:positionH>
              <wp:positionV relativeFrom="page">
                <wp:align>top</wp:align>
              </wp:positionV>
              <wp:extent cx="6202680" cy="1656080"/>
              <wp:effectExtent l="0" t="0" r="0" b="2032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2680" cy="1656080"/>
                        <a:chOff x="0" y="0"/>
                        <a:chExt cx="6202680" cy="1656080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1651000"/>
                          <a:ext cx="5943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C23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6600" y="0"/>
                          <a:ext cx="1656080" cy="1656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5ED562" id="Group 1" o:spid="_x0000_s1026" style="position:absolute;margin-left:-3pt;margin-top:0;width:488.4pt;height:130.4pt;z-index:251658241;mso-position-vertical:top;mso-position-vertical-relative:page" coordsize="62026,1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">
              <v:line id="Straight Connector 2" o:spid="_x0000_s1027" style="position:absolute;visibility:visible;mso-wrap-style:square" from="0,16510" to="59434,1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" strokecolor="#0c2340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45466;width:16560;height:1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">
                <v:imagedata r:id="rId2" o:title=""/>
              </v:shape>
              <w10:wrap type="topAndBottom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629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E4F9F"/>
    <w:multiLevelType w:val="hybridMultilevel"/>
    <w:tmpl w:val="8700B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5928"/>
    <w:multiLevelType w:val="hybridMultilevel"/>
    <w:tmpl w:val="D3EA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3055"/>
    <w:multiLevelType w:val="multilevel"/>
    <w:tmpl w:val="B8DC8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90C41"/>
    <w:multiLevelType w:val="multilevel"/>
    <w:tmpl w:val="AA063E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B7CC4"/>
    <w:multiLevelType w:val="multilevel"/>
    <w:tmpl w:val="59BAC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E65C7"/>
    <w:multiLevelType w:val="hybridMultilevel"/>
    <w:tmpl w:val="B67E7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734D"/>
    <w:multiLevelType w:val="multilevel"/>
    <w:tmpl w:val="5CC213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72800"/>
    <w:multiLevelType w:val="multilevel"/>
    <w:tmpl w:val="9412F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776D5"/>
    <w:multiLevelType w:val="hybridMultilevel"/>
    <w:tmpl w:val="1A50E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F4EF9"/>
    <w:multiLevelType w:val="hybridMultilevel"/>
    <w:tmpl w:val="F86CF9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4142D"/>
    <w:multiLevelType w:val="multilevel"/>
    <w:tmpl w:val="4F3A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E2F2C"/>
    <w:multiLevelType w:val="multilevel"/>
    <w:tmpl w:val="AE00D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0796C"/>
    <w:multiLevelType w:val="multilevel"/>
    <w:tmpl w:val="40149BBE"/>
    <w:lvl w:ilvl="0">
      <w:start w:val="1"/>
      <w:numFmt w:val="none"/>
      <w:pStyle w:val="ListBullet"/>
      <w:lvlText w:val="//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D6C5C01"/>
    <w:multiLevelType w:val="hybridMultilevel"/>
    <w:tmpl w:val="DCE83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C3DF8"/>
    <w:multiLevelType w:val="hybridMultilevel"/>
    <w:tmpl w:val="606EB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731F"/>
    <w:multiLevelType w:val="hybridMultilevel"/>
    <w:tmpl w:val="5EAC7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6457"/>
    <w:multiLevelType w:val="hybridMultilevel"/>
    <w:tmpl w:val="45C85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25DC1"/>
    <w:multiLevelType w:val="multilevel"/>
    <w:tmpl w:val="13A04E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5DA5307"/>
    <w:multiLevelType w:val="hybridMultilevel"/>
    <w:tmpl w:val="D7DC92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790EED"/>
    <w:multiLevelType w:val="hybridMultilevel"/>
    <w:tmpl w:val="9274D746"/>
    <w:lvl w:ilvl="0" w:tplc="28F8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E5E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898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6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7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CC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20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9B01A1"/>
    <w:multiLevelType w:val="multilevel"/>
    <w:tmpl w:val="47202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E58E0"/>
    <w:multiLevelType w:val="hybridMultilevel"/>
    <w:tmpl w:val="C88C4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E7973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034DA2"/>
    <w:multiLevelType w:val="hybridMultilevel"/>
    <w:tmpl w:val="EC6C8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77202"/>
    <w:multiLevelType w:val="hybridMultilevel"/>
    <w:tmpl w:val="318E7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44A51"/>
    <w:multiLevelType w:val="hybridMultilevel"/>
    <w:tmpl w:val="A9BAB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3202">
    <w:abstractNumId w:val="2"/>
  </w:num>
  <w:num w:numId="2" w16cid:durableId="128744978">
    <w:abstractNumId w:val="0"/>
  </w:num>
  <w:num w:numId="3" w16cid:durableId="1777754810">
    <w:abstractNumId w:val="13"/>
  </w:num>
  <w:num w:numId="4" w16cid:durableId="1431658987">
    <w:abstractNumId w:val="16"/>
  </w:num>
  <w:num w:numId="5" w16cid:durableId="1604992763">
    <w:abstractNumId w:val="17"/>
  </w:num>
  <w:num w:numId="6" w16cid:durableId="586618046">
    <w:abstractNumId w:val="24"/>
  </w:num>
  <w:num w:numId="7" w16cid:durableId="1433237045">
    <w:abstractNumId w:val="9"/>
  </w:num>
  <w:num w:numId="8" w16cid:durableId="1156844657">
    <w:abstractNumId w:val="25"/>
  </w:num>
  <w:num w:numId="9" w16cid:durableId="463887439">
    <w:abstractNumId w:val="1"/>
  </w:num>
  <w:num w:numId="10" w16cid:durableId="774832894">
    <w:abstractNumId w:val="26"/>
  </w:num>
  <w:num w:numId="11" w16cid:durableId="1953514884">
    <w:abstractNumId w:val="6"/>
  </w:num>
  <w:num w:numId="12" w16cid:durableId="1273971641">
    <w:abstractNumId w:val="14"/>
  </w:num>
  <w:num w:numId="13" w16cid:durableId="2107845740">
    <w:abstractNumId w:val="22"/>
  </w:num>
  <w:num w:numId="14" w16cid:durableId="1404177907">
    <w:abstractNumId w:val="15"/>
  </w:num>
  <w:num w:numId="15" w16cid:durableId="639265667">
    <w:abstractNumId w:val="20"/>
  </w:num>
  <w:num w:numId="16" w16cid:durableId="470559805">
    <w:abstractNumId w:val="18"/>
  </w:num>
  <w:num w:numId="17" w16cid:durableId="1617711730">
    <w:abstractNumId w:val="23"/>
  </w:num>
  <w:num w:numId="18" w16cid:durableId="372265637">
    <w:abstractNumId w:val="19"/>
  </w:num>
  <w:num w:numId="19" w16cid:durableId="270666336">
    <w:abstractNumId w:val="11"/>
  </w:num>
  <w:num w:numId="20" w16cid:durableId="1018041310">
    <w:abstractNumId w:val="8"/>
  </w:num>
  <w:num w:numId="21" w16cid:durableId="1369066216">
    <w:abstractNumId w:val="4"/>
  </w:num>
  <w:num w:numId="22" w16cid:durableId="1658728061">
    <w:abstractNumId w:val="7"/>
  </w:num>
  <w:num w:numId="23" w16cid:durableId="815947944">
    <w:abstractNumId w:val="21"/>
  </w:num>
  <w:num w:numId="24" w16cid:durableId="1545947540">
    <w:abstractNumId w:val="3"/>
  </w:num>
  <w:num w:numId="25" w16cid:durableId="1912957734">
    <w:abstractNumId w:val="5"/>
  </w:num>
  <w:num w:numId="26" w16cid:durableId="1373456593">
    <w:abstractNumId w:val="12"/>
  </w:num>
  <w:num w:numId="27" w16cid:durableId="1391732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4F"/>
    <w:rsid w:val="00032F93"/>
    <w:rsid w:val="0004119D"/>
    <w:rsid w:val="00065A64"/>
    <w:rsid w:val="00073263"/>
    <w:rsid w:val="000809CF"/>
    <w:rsid w:val="00085D99"/>
    <w:rsid w:val="00090D95"/>
    <w:rsid w:val="000C1975"/>
    <w:rsid w:val="000E68C9"/>
    <w:rsid w:val="001204F4"/>
    <w:rsid w:val="0012287F"/>
    <w:rsid w:val="001255DB"/>
    <w:rsid w:val="001320D0"/>
    <w:rsid w:val="00133301"/>
    <w:rsid w:val="00160F44"/>
    <w:rsid w:val="00162777"/>
    <w:rsid w:val="001705D2"/>
    <w:rsid w:val="001907E5"/>
    <w:rsid w:val="001A1857"/>
    <w:rsid w:val="001A6B29"/>
    <w:rsid w:val="001C2105"/>
    <w:rsid w:val="001D4E4F"/>
    <w:rsid w:val="001F0560"/>
    <w:rsid w:val="00202E20"/>
    <w:rsid w:val="002175BB"/>
    <w:rsid w:val="00234580"/>
    <w:rsid w:val="00250B00"/>
    <w:rsid w:val="00264438"/>
    <w:rsid w:val="00275D55"/>
    <w:rsid w:val="00277C37"/>
    <w:rsid w:val="002905BC"/>
    <w:rsid w:val="002A502C"/>
    <w:rsid w:val="002A7372"/>
    <w:rsid w:val="002F3D3F"/>
    <w:rsid w:val="0030601C"/>
    <w:rsid w:val="00376C8A"/>
    <w:rsid w:val="003A0B89"/>
    <w:rsid w:val="003B02AB"/>
    <w:rsid w:val="003D2B60"/>
    <w:rsid w:val="003E3F25"/>
    <w:rsid w:val="003F0972"/>
    <w:rsid w:val="003F17F5"/>
    <w:rsid w:val="004531B3"/>
    <w:rsid w:val="00491E08"/>
    <w:rsid w:val="004A1E85"/>
    <w:rsid w:val="004C78B0"/>
    <w:rsid w:val="004D3EA1"/>
    <w:rsid w:val="004E0D13"/>
    <w:rsid w:val="004F774C"/>
    <w:rsid w:val="00505884"/>
    <w:rsid w:val="005165E5"/>
    <w:rsid w:val="005248CD"/>
    <w:rsid w:val="00553A3F"/>
    <w:rsid w:val="005618D3"/>
    <w:rsid w:val="005B0382"/>
    <w:rsid w:val="005F10A2"/>
    <w:rsid w:val="005F791D"/>
    <w:rsid w:val="00600C32"/>
    <w:rsid w:val="006164DA"/>
    <w:rsid w:val="00624F4B"/>
    <w:rsid w:val="0063026F"/>
    <w:rsid w:val="00637881"/>
    <w:rsid w:val="00645571"/>
    <w:rsid w:val="00660675"/>
    <w:rsid w:val="00665C7A"/>
    <w:rsid w:val="006820DD"/>
    <w:rsid w:val="006B6354"/>
    <w:rsid w:val="006C1957"/>
    <w:rsid w:val="006D1F14"/>
    <w:rsid w:val="006F0838"/>
    <w:rsid w:val="006F192C"/>
    <w:rsid w:val="006F4D0B"/>
    <w:rsid w:val="007064F5"/>
    <w:rsid w:val="00742A4F"/>
    <w:rsid w:val="00746F1A"/>
    <w:rsid w:val="007477BB"/>
    <w:rsid w:val="00785576"/>
    <w:rsid w:val="0078682F"/>
    <w:rsid w:val="00792366"/>
    <w:rsid w:val="00794D25"/>
    <w:rsid w:val="007B2DC1"/>
    <w:rsid w:val="007B55F2"/>
    <w:rsid w:val="008A277F"/>
    <w:rsid w:val="008A463B"/>
    <w:rsid w:val="008C09A0"/>
    <w:rsid w:val="008D132F"/>
    <w:rsid w:val="0092212F"/>
    <w:rsid w:val="00943B74"/>
    <w:rsid w:val="00972E8B"/>
    <w:rsid w:val="009D6F42"/>
    <w:rsid w:val="009E354C"/>
    <w:rsid w:val="00A20CB3"/>
    <w:rsid w:val="00A632DA"/>
    <w:rsid w:val="00A733D8"/>
    <w:rsid w:val="00AB699B"/>
    <w:rsid w:val="00AC057A"/>
    <w:rsid w:val="00AF1C85"/>
    <w:rsid w:val="00B2121F"/>
    <w:rsid w:val="00B233B6"/>
    <w:rsid w:val="00B45AD1"/>
    <w:rsid w:val="00B90CCD"/>
    <w:rsid w:val="00B945D8"/>
    <w:rsid w:val="00BC1D9A"/>
    <w:rsid w:val="00BD0B53"/>
    <w:rsid w:val="00BE5A94"/>
    <w:rsid w:val="00BE713F"/>
    <w:rsid w:val="00C246BE"/>
    <w:rsid w:val="00C56790"/>
    <w:rsid w:val="00C6556D"/>
    <w:rsid w:val="00C743C3"/>
    <w:rsid w:val="00C94312"/>
    <w:rsid w:val="00C961A8"/>
    <w:rsid w:val="00CF1DD0"/>
    <w:rsid w:val="00D1768E"/>
    <w:rsid w:val="00D2402C"/>
    <w:rsid w:val="00D32258"/>
    <w:rsid w:val="00D57BC9"/>
    <w:rsid w:val="00D72A09"/>
    <w:rsid w:val="00D82B26"/>
    <w:rsid w:val="00DC22F1"/>
    <w:rsid w:val="00DE6402"/>
    <w:rsid w:val="00DF7768"/>
    <w:rsid w:val="00E04A84"/>
    <w:rsid w:val="00E11B74"/>
    <w:rsid w:val="00E601C7"/>
    <w:rsid w:val="00E86965"/>
    <w:rsid w:val="00EF4982"/>
    <w:rsid w:val="00F161D1"/>
    <w:rsid w:val="00F43C6D"/>
    <w:rsid w:val="00F44470"/>
    <w:rsid w:val="00F65765"/>
    <w:rsid w:val="00F91F36"/>
    <w:rsid w:val="00F9227B"/>
    <w:rsid w:val="00FA2170"/>
    <w:rsid w:val="00FA7866"/>
    <w:rsid w:val="00FD1A56"/>
    <w:rsid w:val="01426BAB"/>
    <w:rsid w:val="29421890"/>
    <w:rsid w:val="3CBEF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DC6DA"/>
  <w15:chartTrackingRefBased/>
  <w15:docId w15:val="{31AF770C-C297-4E3F-B17B-F4724EB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2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84"/>
    <w:pPr>
      <w:spacing w:after="160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12287F"/>
    <w:pPr>
      <w:keepNext/>
      <w:pageBreakBefore/>
      <w:widowControl/>
      <w:spacing w:before="0" w:after="600"/>
      <w:ind w:left="0" w:right="85"/>
      <w:outlineLvl w:val="0"/>
    </w:pPr>
    <w:rPr>
      <w:rFonts w:cs="Calibri"/>
      <w:bCs/>
      <w:color w:val="0C2340" w:themeColor="accent1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6F42"/>
    <w:pPr>
      <w:spacing w:before="600" w:after="240"/>
      <w:ind w:right="662"/>
      <w:outlineLvl w:val="1"/>
    </w:pPr>
    <w:rPr>
      <w:rFonts w:eastAsia="Calibri Light"/>
      <w:b/>
      <w:bCs/>
      <w:color w:val="E0004D" w:themeColor="accent2"/>
      <w:spacing w:val="-1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6F42"/>
    <w:pPr>
      <w:keepNext/>
      <w:spacing w:before="240" w:after="60" w:line="259" w:lineRule="auto"/>
      <w:outlineLvl w:val="2"/>
    </w:pPr>
    <w:rPr>
      <w:rFonts w:eastAsia="Yu Gothic Light"/>
      <w:b/>
      <w:bCs/>
      <w:color w:val="E0004D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AB"/>
  </w:style>
  <w:style w:type="paragraph" w:styleId="Footer">
    <w:name w:val="footer"/>
    <w:basedOn w:val="Normal"/>
    <w:link w:val="FooterChar"/>
    <w:uiPriority w:val="99"/>
    <w:unhideWhenUsed/>
    <w:rsid w:val="003B0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AB"/>
  </w:style>
  <w:style w:type="character" w:styleId="PageNumber">
    <w:name w:val="page number"/>
    <w:basedOn w:val="DefaultParagraphFont"/>
    <w:uiPriority w:val="99"/>
    <w:semiHidden/>
    <w:unhideWhenUsed/>
    <w:rsid w:val="00943B74"/>
  </w:style>
  <w:style w:type="paragraph" w:styleId="Title">
    <w:name w:val="Title"/>
    <w:basedOn w:val="Normal"/>
    <w:next w:val="Normal"/>
    <w:link w:val="TitleChar"/>
    <w:uiPriority w:val="10"/>
    <w:qFormat/>
    <w:rsid w:val="00B945D8"/>
    <w:pPr>
      <w:widowControl w:val="0"/>
      <w:spacing w:before="4320" w:after="200" w:line="204" w:lineRule="auto"/>
      <w:ind w:left="113" w:right="57"/>
      <w:contextualSpacing/>
    </w:pPr>
    <w:rPr>
      <w:rFonts w:eastAsia="Calibri" w:cs="Times New Roman"/>
      <w:b/>
      <w:caps/>
      <w:spacing w:val="-32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B945D8"/>
    <w:rPr>
      <w:rFonts w:ascii="Calibri" w:eastAsia="Calibri" w:hAnsi="Calibri" w:cs="Times New Roman"/>
      <w:b/>
      <w:caps/>
      <w:color w:val="002145"/>
      <w:spacing w:val="-32"/>
      <w:sz w:val="88"/>
      <w:szCs w:val="88"/>
    </w:rPr>
  </w:style>
  <w:style w:type="paragraph" w:styleId="ListBullet">
    <w:name w:val="List Bullet"/>
    <w:basedOn w:val="Normal"/>
    <w:uiPriority w:val="1"/>
    <w:qFormat/>
    <w:rsid w:val="00B945D8"/>
    <w:pPr>
      <w:numPr>
        <w:numId w:val="3"/>
      </w:numPr>
      <w:spacing w:before="60"/>
      <w:ind w:left="357" w:hanging="357"/>
    </w:pPr>
  </w:style>
  <w:style w:type="paragraph" w:customStyle="1" w:styleId="IntroText">
    <w:name w:val="Intro Text"/>
    <w:basedOn w:val="BodyText"/>
    <w:uiPriority w:val="2"/>
    <w:qFormat/>
    <w:rsid w:val="004531B3"/>
  </w:style>
  <w:style w:type="paragraph" w:styleId="BodyText">
    <w:name w:val="Body Text"/>
    <w:basedOn w:val="Normal"/>
    <w:link w:val="BodyTextChar"/>
    <w:uiPriority w:val="1"/>
    <w:semiHidden/>
    <w:qFormat/>
    <w:rsid w:val="00C743C3"/>
    <w:pPr>
      <w:widowControl w:val="0"/>
      <w:spacing w:line="242" w:lineRule="auto"/>
      <w:ind w:right="662"/>
    </w:pPr>
    <w:rPr>
      <w:rFonts w:ascii="Calibri Light" w:eastAsia="Calibri" w:hAnsi="Calibri Light" w:cs="Calibri Light"/>
      <w:color w:val="58595B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2F93"/>
    <w:rPr>
      <w:rFonts w:ascii="Calibri Light" w:eastAsia="Calibri" w:hAnsi="Calibri Light" w:cs="Calibri Light"/>
      <w:color w:val="58595B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5D8"/>
    <w:rPr>
      <w:rFonts w:eastAsia="Calibri Light"/>
      <w:spacing w:val="-13"/>
      <w:sz w:val="31"/>
      <w:szCs w:val="31"/>
    </w:rPr>
  </w:style>
  <w:style w:type="character" w:customStyle="1" w:styleId="SubtitleChar">
    <w:name w:val="Subtitle Char"/>
    <w:basedOn w:val="DefaultParagraphFont"/>
    <w:link w:val="Subtitle"/>
    <w:uiPriority w:val="11"/>
    <w:rsid w:val="00B945D8"/>
    <w:rPr>
      <w:rFonts w:ascii="Calibri" w:eastAsia="Calibri Light" w:hAnsi="Calibri" w:cs="Calibri"/>
      <w:color w:val="002145"/>
      <w:spacing w:val="-13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9D6F42"/>
    <w:rPr>
      <w:rFonts w:ascii="Calibri" w:eastAsia="Yu Gothic Light" w:hAnsi="Calibri" w:cs="Calibri"/>
      <w:b/>
      <w:bCs/>
      <w:color w:val="E0004D" w:themeColor="accent2"/>
      <w:sz w:val="26"/>
      <w:szCs w:val="26"/>
    </w:rPr>
  </w:style>
  <w:style w:type="paragraph" w:styleId="Date">
    <w:name w:val="Date"/>
    <w:basedOn w:val="Normal"/>
    <w:next w:val="Normal"/>
    <w:link w:val="DateChar"/>
    <w:uiPriority w:val="12"/>
    <w:rsid w:val="00505884"/>
    <w:pPr>
      <w:spacing w:before="240"/>
    </w:pPr>
    <w:rPr>
      <w:caps/>
      <w:noProof/>
      <w:color w:val="0C2340" w:themeColor="accent1"/>
      <w:sz w:val="31"/>
      <w:szCs w:val="31"/>
    </w:rPr>
  </w:style>
  <w:style w:type="character" w:customStyle="1" w:styleId="DateChar">
    <w:name w:val="Date Char"/>
    <w:basedOn w:val="DefaultParagraphFont"/>
    <w:link w:val="Date"/>
    <w:uiPriority w:val="12"/>
    <w:rsid w:val="00505884"/>
    <w:rPr>
      <w:rFonts w:ascii="Calibri" w:hAnsi="Calibri" w:cs="Calibri"/>
      <w:caps/>
      <w:noProof/>
      <w:color w:val="0C2340" w:themeColor="accent1"/>
      <w:sz w:val="31"/>
      <w:szCs w:val="31"/>
    </w:rPr>
  </w:style>
  <w:style w:type="character" w:customStyle="1" w:styleId="Heading1Char">
    <w:name w:val="Heading 1 Char"/>
    <w:basedOn w:val="DefaultParagraphFont"/>
    <w:link w:val="Heading1"/>
    <w:uiPriority w:val="9"/>
    <w:rsid w:val="0012287F"/>
    <w:rPr>
      <w:rFonts w:ascii="Calibri" w:eastAsia="Calibri" w:hAnsi="Calibri" w:cs="Calibri"/>
      <w:b/>
      <w:bCs/>
      <w:caps/>
      <w:color w:val="0C2340" w:themeColor="accent1"/>
      <w:spacing w:val="-3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D6F42"/>
    <w:rPr>
      <w:rFonts w:ascii="Calibri" w:eastAsia="Calibri Light" w:hAnsi="Calibri" w:cs="Calibri"/>
      <w:b/>
      <w:bCs/>
      <w:color w:val="E0004D" w:themeColor="accent2"/>
      <w:spacing w:val="-12"/>
      <w:sz w:val="40"/>
      <w:szCs w:val="40"/>
    </w:rPr>
  </w:style>
  <w:style w:type="paragraph" w:styleId="ListParagraph">
    <w:name w:val="List Paragraph"/>
    <w:basedOn w:val="Normal"/>
    <w:uiPriority w:val="34"/>
    <w:qFormat/>
    <w:rsid w:val="007477BB"/>
    <w:pPr>
      <w:ind w:left="720"/>
      <w:contextualSpacing/>
    </w:pPr>
  </w:style>
  <w:style w:type="paragraph" w:customStyle="1" w:styleId="paragraph">
    <w:name w:val="paragraph"/>
    <w:basedOn w:val="Normal"/>
    <w:rsid w:val="00747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7477BB"/>
  </w:style>
  <w:style w:type="character" w:customStyle="1" w:styleId="eop">
    <w:name w:val="eop"/>
    <w:basedOn w:val="DefaultParagraphFont"/>
    <w:rsid w:val="007477BB"/>
  </w:style>
  <w:style w:type="table" w:styleId="TableGrid">
    <w:name w:val="Table Grid"/>
    <w:basedOn w:val="TableNormal"/>
    <w:uiPriority w:val="39"/>
    <w:rsid w:val="0074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7477BB"/>
    <w:tblPr>
      <w:tblStyleRowBandSize w:val="1"/>
      <w:tblStyleColBandSize w:val="1"/>
      <w:tblBorders>
        <w:top w:val="single" w:sz="2" w:space="0" w:color="FF538D" w:themeColor="accent2" w:themeTint="99"/>
        <w:bottom w:val="single" w:sz="2" w:space="0" w:color="FF538D" w:themeColor="accent2" w:themeTint="99"/>
        <w:insideH w:val="single" w:sz="2" w:space="0" w:color="FF538D" w:themeColor="accent2" w:themeTint="99"/>
        <w:insideV w:val="single" w:sz="2" w:space="0" w:color="FF53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3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3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D9" w:themeFill="accent2" w:themeFillTint="33"/>
      </w:tcPr>
    </w:tblStylePr>
    <w:tblStylePr w:type="band1Horz">
      <w:tblPr/>
      <w:tcPr>
        <w:shd w:val="clear" w:color="auto" w:fill="FFC5D9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D0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B53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CF1DD0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40FFDD" w:themeColor="accent3" w:themeTint="99"/>
        <w:left w:val="single" w:sz="4" w:space="0" w:color="40FFDD" w:themeColor="accent3" w:themeTint="99"/>
        <w:bottom w:val="single" w:sz="4" w:space="0" w:color="40FFDD" w:themeColor="accent3" w:themeTint="99"/>
        <w:right w:val="single" w:sz="4" w:space="0" w:color="40FFDD" w:themeColor="accent3" w:themeTint="99"/>
        <w:insideH w:val="single" w:sz="4" w:space="0" w:color="40FFDD" w:themeColor="accent3" w:themeTint="99"/>
        <w:insideV w:val="single" w:sz="4" w:space="0" w:color="40FF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19F" w:themeColor="accent3"/>
          <w:left w:val="single" w:sz="4" w:space="0" w:color="00C19F" w:themeColor="accent3"/>
          <w:bottom w:val="single" w:sz="4" w:space="0" w:color="00C19F" w:themeColor="accent3"/>
          <w:right w:val="single" w:sz="4" w:space="0" w:color="00C19F" w:themeColor="accent3"/>
          <w:insideH w:val="nil"/>
          <w:insideV w:val="nil"/>
        </w:tcBorders>
        <w:shd w:val="clear" w:color="auto" w:fill="00C19F" w:themeFill="accent3"/>
      </w:tcPr>
    </w:tblStylePr>
    <w:tblStylePr w:type="lastRow">
      <w:rPr>
        <w:b/>
        <w:bCs/>
      </w:rPr>
      <w:tblPr/>
      <w:tcPr>
        <w:tcBorders>
          <w:top w:val="double" w:sz="4" w:space="0" w:color="00C19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FF3" w:themeFill="accent3" w:themeFillTint="33"/>
      </w:tcPr>
    </w:tblStylePr>
    <w:tblStylePr w:type="band1Horz">
      <w:tblPr/>
      <w:tcPr>
        <w:shd w:val="clear" w:color="auto" w:fill="BFFFF3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DD0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DD0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CF1DD0"/>
    <w:tblPr>
      <w:tblStyleRowBandSize w:val="1"/>
      <w:tblStyleColBandSize w:val="1"/>
      <w:tblBorders>
        <w:top w:val="single" w:sz="4" w:space="0" w:color="2772D1" w:themeColor="accent1" w:themeTint="99"/>
        <w:left w:val="single" w:sz="4" w:space="0" w:color="2772D1" w:themeColor="accent1" w:themeTint="99"/>
        <w:bottom w:val="single" w:sz="4" w:space="0" w:color="2772D1" w:themeColor="accent1" w:themeTint="99"/>
        <w:right w:val="single" w:sz="4" w:space="0" w:color="2772D1" w:themeColor="accent1" w:themeTint="99"/>
        <w:insideH w:val="single" w:sz="4" w:space="0" w:color="2772D1" w:themeColor="accent1" w:themeTint="99"/>
        <w:insideV w:val="single" w:sz="4" w:space="0" w:color="2772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2340" w:themeColor="accent1"/>
          <w:left w:val="single" w:sz="4" w:space="0" w:color="0C2340" w:themeColor="accent1"/>
          <w:bottom w:val="single" w:sz="4" w:space="0" w:color="0C2340" w:themeColor="accent1"/>
          <w:right w:val="single" w:sz="4" w:space="0" w:color="0C2340" w:themeColor="accent1"/>
          <w:insideH w:val="nil"/>
          <w:insideV w:val="nil"/>
        </w:tcBorders>
        <w:shd w:val="clear" w:color="auto" w:fill="0C2340" w:themeFill="accent1"/>
      </w:tcPr>
    </w:tblStylePr>
    <w:tblStylePr w:type="lastRow">
      <w:rPr>
        <w:b/>
        <w:bCs/>
      </w:rPr>
      <w:tblPr/>
      <w:tcPr>
        <w:tcBorders>
          <w:top w:val="double" w:sz="4" w:space="0" w:color="0C2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FF1" w:themeFill="accent1" w:themeFillTint="33"/>
      </w:tcPr>
    </w:tblStylePr>
    <w:tblStylePr w:type="band1Horz">
      <w:tblPr/>
      <w:tcPr>
        <w:shd w:val="clear" w:color="auto" w:fill="B5CF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11B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2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0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ocalgovnz.sharepoint.com/sites/Resources/Templates/LGNZ%20Internal%20Document.dotx" TargetMode="External"/></Relationships>
</file>

<file path=word/theme/theme1.xml><?xml version="1.0" encoding="utf-8"?>
<a:theme xmlns:a="http://schemas.openxmlformats.org/drawingml/2006/main" name="Office Theme">
  <a:themeElements>
    <a:clrScheme name="LGN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C2340"/>
      </a:accent1>
      <a:accent2>
        <a:srgbClr val="E0004D"/>
      </a:accent2>
      <a:accent3>
        <a:srgbClr val="00C19F"/>
      </a:accent3>
      <a:accent4>
        <a:srgbClr val="A69F88"/>
      </a:accent4>
      <a:accent5>
        <a:srgbClr val="002145"/>
      </a:accent5>
      <a:accent6>
        <a:srgbClr val="E0004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EAD0C52308D4F9B46E7B78E2211F5" ma:contentTypeVersion="6" ma:contentTypeDescription="Create a new document." ma:contentTypeScope="" ma:versionID="b449406330743ecaa8148b8a70ba80a7">
  <xsd:schema xmlns:xsd="http://www.w3.org/2001/XMLSchema" xmlns:xs="http://www.w3.org/2001/XMLSchema" xmlns:p="http://schemas.microsoft.com/office/2006/metadata/properties" xmlns:ns2="36cbba01-e493-47e6-bc0a-350d65da6869" xmlns:ns3="fe340757-8f68-444b-81c0-27f9117d5a6d" targetNamespace="http://schemas.microsoft.com/office/2006/metadata/properties" ma:root="true" ma:fieldsID="b4b031f1cb0fe6bf71b479ac77fe22af" ns2:_="" ns3:_="">
    <xsd:import namespace="36cbba01-e493-47e6-bc0a-350d65da6869"/>
    <xsd:import namespace="fe340757-8f68-444b-81c0-27f9117d5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ba01-e493-47e6-bc0a-350d65da6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40757-8f68-444b-81c0-27f9117d5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340757-8f68-444b-81c0-27f9117d5a6d">DOCS-1688586681-60</_dlc_DocId>
    <_dlc_DocIdUrl xmlns="fe340757-8f68-444b-81c0-27f9117d5a6d">
      <Url>https://localgovnz.sharepoint.com/sites/ResourceManagement/_layouts/15/DocIdRedir.aspx?ID=DOCS-1688586681-60</Url>
      <Description>DOCS-1688586681-60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6B9F8F-79D3-4AAB-909A-535108A33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bba01-e493-47e6-bc0a-350d65da6869"/>
    <ds:schemaRef ds:uri="fe340757-8f68-444b-81c0-27f9117d5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055E6-0E24-41B8-B947-22C7A8BE4E5D}">
  <ds:schemaRefs>
    <ds:schemaRef ds:uri="http://schemas.microsoft.com/office/2006/metadata/properties"/>
    <ds:schemaRef ds:uri="http://schemas.microsoft.com/office/infopath/2007/PartnerControls"/>
    <ds:schemaRef ds:uri="fe340757-8f68-444b-81c0-27f9117d5a6d"/>
  </ds:schemaRefs>
</ds:datastoreItem>
</file>

<file path=customXml/itemProps3.xml><?xml version="1.0" encoding="utf-8"?>
<ds:datastoreItem xmlns:ds="http://schemas.openxmlformats.org/officeDocument/2006/customXml" ds:itemID="{AB258ACB-2531-4566-B018-F24E48EB1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BB1B1-BFB0-4AD2-BF67-86264BDE75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LGNZ%20Internal%20Document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Wells</dc:creator>
  <cp:keywords/>
  <dc:description/>
  <cp:lastModifiedBy>Amanda Wells</cp:lastModifiedBy>
  <cp:revision>9</cp:revision>
  <dcterms:created xsi:type="dcterms:W3CDTF">2022-12-19T00:48:00Z</dcterms:created>
  <dcterms:modified xsi:type="dcterms:W3CDTF">2022-12-19T21:10:00Z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0x010100655EAD0C52308D4F9B46E7B78E2211F5</vt:lpwstr>
  </property>
  <property fmtid="{D5CDD505-2E9C-101B-9397-08002B2CF9AE}" pid="3" name="MediaServiceImageTags">
    <vt:lpwstr/>
  </property>
  <property fmtid="{D5CDD505-2E9C-101B-9397-08002B2CF9AE}" pid="4" name="_dlc_DocIdItemGuid">
    <vt:lpwstr>18ee9002-d189-40b7-8b5d-98d16fcbd7a8</vt:lpwstr>
  </property>
</Properties>
</file>